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0F3" w:rsidRPr="00196FDD" w:rsidRDefault="00D110F3" w:rsidP="003F7C24">
      <w:pPr>
        <w:pStyle w:val="a7"/>
      </w:pPr>
      <w:r>
        <w:rPr>
          <w:rFonts w:hint="eastAsia"/>
        </w:rPr>
        <w:t>生体医工学シンポジウム</w:t>
      </w:r>
      <w:r w:rsidR="00CB513E">
        <w:t>201</w:t>
      </w:r>
      <w:r w:rsidR="009653F7">
        <w:t>8</w:t>
      </w:r>
      <w:r w:rsidR="006C5657">
        <w:rPr>
          <w:rFonts w:hint="eastAsia"/>
        </w:rPr>
        <w:t>抄録</w:t>
      </w:r>
      <w:r>
        <w:rPr>
          <w:rFonts w:hint="eastAsia"/>
        </w:rPr>
        <w:t>テンプレート</w:t>
      </w:r>
    </w:p>
    <w:p w:rsidR="003F7C24" w:rsidRPr="00E44B09" w:rsidRDefault="003F7C24" w:rsidP="003F7C24">
      <w:pPr>
        <w:pStyle w:val="a8"/>
        <w:spacing w:after="200"/>
      </w:pPr>
      <w:r w:rsidRPr="00E44B09">
        <w:rPr>
          <w:rFonts w:hint="eastAsia"/>
        </w:rPr>
        <w:t>著者1姓名</w:t>
      </w:r>
      <w:r w:rsidRPr="00E44B09">
        <w:rPr>
          <w:rFonts w:hint="eastAsia"/>
          <w:vertAlign w:val="superscript"/>
        </w:rPr>
        <w:t>1</w:t>
      </w:r>
      <w:r w:rsidRPr="00E44B09">
        <w:rPr>
          <w:rFonts w:hint="eastAsia"/>
        </w:rPr>
        <w:t>,　著者</w:t>
      </w:r>
      <w:r w:rsidRPr="00E44B09">
        <w:t>2</w:t>
      </w:r>
      <w:r w:rsidRPr="00E44B09">
        <w:rPr>
          <w:rFonts w:hint="eastAsia"/>
        </w:rPr>
        <w:t>姓名</w:t>
      </w:r>
      <w:r w:rsidRPr="00E44B09">
        <w:rPr>
          <w:vertAlign w:val="superscript"/>
        </w:rPr>
        <w:t>2</w:t>
      </w:r>
      <w:r w:rsidRPr="00E44B09">
        <w:rPr>
          <w:rFonts w:hint="eastAsia"/>
        </w:rPr>
        <w:t>,　著者</w:t>
      </w:r>
      <w:r w:rsidRPr="00E44B09">
        <w:t>3</w:t>
      </w:r>
      <w:r w:rsidRPr="00E44B09">
        <w:rPr>
          <w:rFonts w:hint="eastAsia"/>
        </w:rPr>
        <w:t>姓名</w:t>
      </w:r>
      <w:r w:rsidRPr="00E44B09">
        <w:rPr>
          <w:vertAlign w:val="superscript"/>
        </w:rPr>
        <w:t>3</w:t>
      </w:r>
    </w:p>
    <w:p w:rsidR="003F7C24" w:rsidRPr="00E44B09" w:rsidRDefault="003F7C24" w:rsidP="003F7C24">
      <w:pPr>
        <w:pStyle w:val="a8"/>
        <w:spacing w:after="200"/>
      </w:pPr>
      <w:r w:rsidRPr="00E44B09">
        <w:rPr>
          <w:rFonts w:hint="eastAsia"/>
          <w:vertAlign w:val="superscript"/>
        </w:rPr>
        <w:t>1</w:t>
      </w:r>
      <w:r w:rsidRPr="00E44B09">
        <w:rPr>
          <w:rFonts w:hint="eastAsia"/>
        </w:rPr>
        <w:t xml:space="preserve">著者1所属,　</w:t>
      </w:r>
      <w:r w:rsidRPr="00E44B09">
        <w:rPr>
          <w:rFonts w:hint="eastAsia"/>
          <w:vertAlign w:val="superscript"/>
        </w:rPr>
        <w:t>2</w:t>
      </w:r>
      <w:r w:rsidRPr="00E44B09">
        <w:rPr>
          <w:rFonts w:hint="eastAsia"/>
        </w:rPr>
        <w:t xml:space="preserve">著者2所属,　</w:t>
      </w:r>
      <w:r w:rsidRPr="00E44B09">
        <w:rPr>
          <w:rFonts w:hint="eastAsia"/>
          <w:vertAlign w:val="superscript"/>
        </w:rPr>
        <w:t>3</w:t>
      </w:r>
      <w:r w:rsidRPr="00E44B09">
        <w:rPr>
          <w:rFonts w:hint="eastAsia"/>
        </w:rPr>
        <w:t>著者3</w:t>
      </w:r>
      <w:r>
        <w:rPr>
          <w:rFonts w:hint="eastAsia"/>
        </w:rPr>
        <w:t>所属</w:t>
      </w:r>
    </w:p>
    <w:p w:rsidR="003F7C24" w:rsidRDefault="003F7C24" w:rsidP="006C5657">
      <w:pPr>
        <w:pStyle w:val="1"/>
        <w:numPr>
          <w:ilvl w:val="0"/>
          <w:numId w:val="0"/>
        </w:numPr>
        <w:ind w:left="100"/>
      </w:pPr>
    </w:p>
    <w:p w:rsidR="003F7C24" w:rsidRDefault="003F7C24" w:rsidP="006C5657">
      <w:pPr>
        <w:pStyle w:val="a0"/>
      </w:pPr>
      <w:r w:rsidRPr="00C261B5">
        <w:rPr>
          <w:rFonts w:hint="eastAsia"/>
        </w:rPr>
        <w:t>ここに本文を書いて下さい</w:t>
      </w:r>
      <w:r>
        <w:rPr>
          <w:rFonts w:hint="eastAsia"/>
        </w:rPr>
        <w:t>．</w:t>
      </w:r>
      <w:r w:rsidRPr="00005DD8">
        <w:t>予稿</w:t>
      </w:r>
      <w:r w:rsidR="006C5657">
        <w:rPr>
          <w:rFonts w:hint="eastAsia"/>
        </w:rPr>
        <w:t>・抄録</w:t>
      </w:r>
      <w:r w:rsidRPr="00005DD8">
        <w:t>集としての統一性を保つため</w:t>
      </w:r>
      <w:r w:rsidR="006C5657">
        <w:rPr>
          <w:rFonts w:hint="eastAsia"/>
        </w:rPr>
        <w:t>，この見本を参考にして抄録</w:t>
      </w:r>
      <w:r>
        <w:rPr>
          <w:rFonts w:hint="eastAsia"/>
        </w:rPr>
        <w:t>原稿の作成をお願いいたします</w:t>
      </w:r>
      <w:r w:rsidRPr="00261FE7">
        <w:t>．</w:t>
      </w:r>
      <w:r w:rsidR="006C5657">
        <w:rPr>
          <w:rFonts w:hint="eastAsia"/>
        </w:rPr>
        <w:t>和文</w:t>
      </w:r>
      <w:r w:rsidR="006C5657">
        <w:t>で</w:t>
      </w:r>
      <w:r w:rsidR="006C5657">
        <w:rPr>
          <w:rFonts w:hint="eastAsia"/>
        </w:rPr>
        <w:t>600</w:t>
      </w:r>
      <w:r w:rsidR="006C5657">
        <w:rPr>
          <w:rFonts w:hint="eastAsia"/>
        </w:rPr>
        <w:t>字程度まで、英文で</w:t>
      </w:r>
      <w:r w:rsidR="006C5657">
        <w:rPr>
          <w:rFonts w:hint="eastAsia"/>
        </w:rPr>
        <w:t>350</w:t>
      </w:r>
      <w:r w:rsidR="006C5657">
        <w:rPr>
          <w:rFonts w:hint="eastAsia"/>
        </w:rPr>
        <w:t>単語程度までです．</w:t>
      </w:r>
      <w:r>
        <w:rPr>
          <w:rFonts w:hint="eastAsia"/>
        </w:rPr>
        <w:t>作成した原稿は</w:t>
      </w:r>
      <w:r>
        <w:t>PDF</w:t>
      </w:r>
      <w:r>
        <w:rPr>
          <w:rFonts w:hint="eastAsia"/>
        </w:rPr>
        <w:t>形式にしてアップロードして下さい．</w:t>
      </w:r>
      <w:r>
        <w:rPr>
          <w:rFonts w:hint="eastAsia"/>
        </w:rPr>
        <w:t>Advanced Biomedical Engineering</w:t>
      </w:r>
      <w:r>
        <w:rPr>
          <w:rFonts w:hint="eastAsia"/>
        </w:rPr>
        <w:t>へ投稿される方は，英語で作成して下さい．</w:t>
      </w:r>
    </w:p>
    <w:p w:rsidR="003F7C24" w:rsidRDefault="003F7C24" w:rsidP="003F7C24">
      <w:pPr>
        <w:pStyle w:val="a0"/>
      </w:pPr>
      <w:r>
        <w:rPr>
          <w:rFonts w:hint="eastAsia"/>
        </w:rPr>
        <w:t>余白を</w:t>
      </w:r>
      <w:r w:rsidR="00770CBF">
        <w:rPr>
          <w:rFonts w:hint="eastAsia"/>
        </w:rPr>
        <w:t>上：</w:t>
      </w:r>
      <w:r w:rsidR="00770CBF">
        <w:t>30 mm</w:t>
      </w:r>
      <w:r w:rsidR="00770CBF">
        <w:t>、</w:t>
      </w:r>
      <w:r w:rsidR="00770CBF">
        <w:rPr>
          <w:rFonts w:hint="eastAsia"/>
        </w:rPr>
        <w:t>下：</w:t>
      </w:r>
      <w:r w:rsidR="00770CBF">
        <w:t>25 mm</w:t>
      </w:r>
      <w:r w:rsidR="00770CBF">
        <w:t>、</w:t>
      </w:r>
      <w:r w:rsidR="00770CBF">
        <w:rPr>
          <w:rFonts w:hint="eastAsia"/>
        </w:rPr>
        <w:t>左：</w:t>
      </w:r>
      <w:r w:rsidR="00770CBF">
        <w:t>2</w:t>
      </w:r>
      <w:r w:rsidR="00770CBF">
        <w:rPr>
          <w:rFonts w:hint="eastAsia"/>
        </w:rPr>
        <w:t>0</w:t>
      </w:r>
      <w:r w:rsidR="00770CBF">
        <w:t xml:space="preserve"> mm</w:t>
      </w:r>
      <w:r w:rsidR="00770CBF">
        <w:t>、</w:t>
      </w:r>
      <w:r w:rsidR="00770CBF">
        <w:rPr>
          <w:rFonts w:hint="eastAsia"/>
        </w:rPr>
        <w:t>右：</w:t>
      </w:r>
      <w:r w:rsidR="00770CBF" w:rsidRPr="00005DD8">
        <w:t>20 mm</w:t>
      </w:r>
      <w:r>
        <w:rPr>
          <w:rFonts w:hint="eastAsia"/>
        </w:rPr>
        <w:t>に設定してください．</w:t>
      </w:r>
      <w:r w:rsidR="00770CBF">
        <w:t xml:space="preserve"> </w:t>
      </w:r>
    </w:p>
    <w:p w:rsidR="003F7C24" w:rsidRPr="00005DD8" w:rsidRDefault="003F7C24" w:rsidP="003F7C24">
      <w:pPr>
        <w:pStyle w:val="a0"/>
      </w:pPr>
      <w:r w:rsidRPr="00005DD8">
        <w:t>題名，著者名</w:t>
      </w:r>
      <w:r w:rsidR="00770CBF">
        <w:t>，所属を上の例のように記述してください．文字の大きさとフォントは</w:t>
      </w:r>
      <w:r w:rsidRPr="00005DD8">
        <w:t>題名：</w:t>
      </w:r>
      <w:r w:rsidRPr="00005DD8">
        <w:t>14</w:t>
      </w:r>
      <w:r w:rsidRPr="00005DD8">
        <w:t>ポイント（ゴシック</w:t>
      </w:r>
      <w:r>
        <w:rPr>
          <w:rFonts w:hint="eastAsia"/>
        </w:rPr>
        <w:t>・</w:t>
      </w:r>
      <w:r w:rsidRPr="00005DD8">
        <w:t>太字）</w:t>
      </w:r>
      <w:r w:rsidR="00770CBF">
        <w:t>、</w:t>
      </w:r>
      <w:r w:rsidRPr="00005DD8">
        <w:t>著者名：</w:t>
      </w:r>
      <w:r w:rsidRPr="00005DD8">
        <w:t>11</w:t>
      </w:r>
      <w:r w:rsidRPr="00005DD8">
        <w:t>ポイント（</w:t>
      </w:r>
      <w:r w:rsidRPr="00005DD8">
        <w:t>Times New Roman,</w:t>
      </w:r>
      <w:r w:rsidRPr="00005DD8">
        <w:t>明朝）</w:t>
      </w:r>
      <w:r w:rsidR="00770CBF" w:rsidRPr="00005DD8">
        <w:t>，</w:t>
      </w:r>
      <w:r w:rsidRPr="00005DD8">
        <w:t>所属　：</w:t>
      </w:r>
      <w:r w:rsidRPr="00005DD8">
        <w:t>11</w:t>
      </w:r>
      <w:r w:rsidRPr="00005DD8">
        <w:t>ポイント（</w:t>
      </w:r>
      <w:r w:rsidRPr="00005DD8">
        <w:t>Times New Roman,</w:t>
      </w:r>
      <w:r w:rsidRPr="00005DD8">
        <w:t>明朝）</w:t>
      </w:r>
      <w:r w:rsidR="00770CBF" w:rsidRPr="00005DD8">
        <w:t>，</w:t>
      </w:r>
      <w:r w:rsidR="006C5657" w:rsidRPr="00005DD8">
        <w:t>本文　：</w:t>
      </w:r>
      <w:r w:rsidR="006C5657" w:rsidRPr="00005DD8">
        <w:t>10</w:t>
      </w:r>
      <w:r w:rsidR="006C5657" w:rsidRPr="00005DD8">
        <w:t>ポイント（</w:t>
      </w:r>
      <w:r w:rsidR="006C5657">
        <w:t>Times New Roman,</w:t>
      </w:r>
      <w:r w:rsidR="006C5657">
        <w:t>明朝</w:t>
      </w:r>
      <w:r w:rsidR="006C5657" w:rsidRPr="00005DD8">
        <w:t>）</w:t>
      </w:r>
      <w:r w:rsidR="00770CBF">
        <w:t>です</w:t>
      </w:r>
      <w:r w:rsidR="00770CBF" w:rsidRPr="00005DD8">
        <w:t>．</w:t>
      </w:r>
      <w:r w:rsidRPr="00005DD8">
        <w:t>本文は両端揃えで，行間</w:t>
      </w:r>
      <w:r w:rsidR="006C5657">
        <w:t>12pt</w:t>
      </w:r>
      <w:r w:rsidRPr="00005DD8">
        <w:t>で記述してください．</w:t>
      </w:r>
    </w:p>
    <w:sectPr w:rsidR="003F7C24" w:rsidRPr="00005DD8" w:rsidSect="003F7C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701" w:right="1134" w:bottom="1418" w:left="1134" w:header="1134" w:footer="851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E0E" w:rsidRDefault="005B7E0E">
      <w:r>
        <w:separator/>
      </w:r>
    </w:p>
  </w:endnote>
  <w:endnote w:type="continuationSeparator" w:id="0">
    <w:p w:rsidR="005B7E0E" w:rsidRDefault="005B7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39C" w:rsidRDefault="0064639C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C24" w:rsidRPr="00764AC9" w:rsidRDefault="003F7C24" w:rsidP="003F7C24">
    <w:pPr>
      <w:pStyle w:val="a4"/>
      <w:ind w:right="402"/>
    </w:pPr>
    <w:r w:rsidRPr="00764AC9">
      <w:rPr>
        <w:rFonts w:hint="eastAsia"/>
      </w:rPr>
      <w:t>生体医工学シンポジウム</w:t>
    </w:r>
    <w:r w:rsidR="00766EFB">
      <w:t>201</w:t>
    </w:r>
    <w:r w:rsidR="0064639C">
      <w:t>8</w:t>
    </w:r>
    <w:r w:rsidRPr="00764AC9">
      <w:rPr>
        <w:rFonts w:hint="eastAsia"/>
      </w:rPr>
      <w:t xml:space="preserve">　</w:t>
    </w:r>
    <w:r w:rsidR="002F3D1A" w:rsidRPr="00764AC9">
      <w:rPr>
        <w:rFonts w:hint="eastAsia"/>
      </w:rPr>
      <w:t>講演予稿</w:t>
    </w:r>
    <w:r w:rsidR="002F3D1A">
      <w:rPr>
        <w:rFonts w:hint="eastAsia"/>
      </w:rPr>
      <w:t>・抄録</w:t>
    </w:r>
    <w:r w:rsidR="002F3D1A" w:rsidRPr="00764AC9">
      <w:rPr>
        <w:rFonts w:hint="eastAsia"/>
      </w:rPr>
      <w:t>集</w:t>
    </w:r>
    <w:r w:rsidRPr="00764AC9">
      <w:rPr>
        <w:rFonts w:hint="eastAsia"/>
      </w:rPr>
      <w:t>（</w:t>
    </w:r>
    <w:r w:rsidR="00766EFB">
      <w:t>201</w:t>
    </w:r>
    <w:r w:rsidR="0064639C">
      <w:t>8</w:t>
    </w:r>
    <w:r w:rsidRPr="00764AC9">
      <w:rPr>
        <w:rFonts w:hint="eastAsia"/>
      </w:rPr>
      <w:t>年</w:t>
    </w:r>
    <w:r w:rsidR="00766EFB">
      <w:t>9</w:t>
    </w:r>
    <w:r w:rsidRPr="00764AC9">
      <w:rPr>
        <w:rFonts w:hint="eastAsia"/>
      </w:rPr>
      <w:t>月</w:t>
    </w:r>
    <w:r w:rsidR="00766EFB">
      <w:t>1</w:t>
    </w:r>
    <w:r w:rsidR="0064639C">
      <w:t>4</w:t>
    </w:r>
    <w:r w:rsidR="00F31D07">
      <w:rPr>
        <w:rFonts w:hint="eastAsia"/>
      </w:rPr>
      <w:t>-</w:t>
    </w:r>
    <w:r w:rsidR="00766EFB">
      <w:t>1</w:t>
    </w:r>
    <w:r w:rsidR="0064639C">
      <w:t>5</w:t>
    </w:r>
    <w:bookmarkStart w:id="0" w:name="_GoBack"/>
    <w:bookmarkEnd w:id="0"/>
    <w:r w:rsidRPr="00764AC9">
      <w:rPr>
        <w:rFonts w:hint="eastAsia"/>
      </w:rPr>
      <w:t>日）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39C" w:rsidRDefault="0064639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E0E" w:rsidRDefault="005B7E0E">
      <w:r>
        <w:separator/>
      </w:r>
    </w:p>
  </w:footnote>
  <w:footnote w:type="continuationSeparator" w:id="0">
    <w:p w:rsidR="005B7E0E" w:rsidRDefault="005B7E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39C" w:rsidRDefault="0064639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39C" w:rsidRDefault="0064639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39C" w:rsidRDefault="0064639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6FEA8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F513C9"/>
    <w:multiLevelType w:val="multilevel"/>
    <w:tmpl w:val="D6D2BF10"/>
    <w:lvl w:ilvl="0">
      <w:start w:val="1"/>
      <w:numFmt w:val="decimal"/>
      <w:pStyle w:val="1"/>
      <w:suff w:val="space"/>
      <w:lvlText w:val="%1."/>
      <w:lvlJc w:val="center"/>
      <w:pPr>
        <w:ind w:left="2269" w:firstLine="0"/>
      </w:pPr>
      <w:rPr>
        <w:rFonts w:hint="eastAsia"/>
      </w:rPr>
    </w:lvl>
    <w:lvl w:ilvl="1">
      <w:start w:val="1"/>
      <w:numFmt w:val="decimal"/>
      <w:lvlRestart w:val="0"/>
      <w:pStyle w:val="2"/>
      <w:lvlText w:val="%1.%2"/>
      <w:lvlJc w:val="left"/>
      <w:pPr>
        <w:ind w:left="2836" w:hanging="567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ind w:left="2978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3120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3261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3403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545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687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3828" w:hanging="1559"/>
      </w:pPr>
      <w:rPr>
        <w:rFonts w:hint="eastAsia"/>
      </w:rPr>
    </w:lvl>
  </w:abstractNum>
  <w:abstractNum w:abstractNumId="2" w15:restartNumberingAfterBreak="0">
    <w:nsid w:val="66337791"/>
    <w:multiLevelType w:val="hybridMultilevel"/>
    <w:tmpl w:val="7D0A8B92"/>
    <w:lvl w:ilvl="0" w:tplc="CB8AFEF8">
      <w:start w:val="1"/>
      <w:numFmt w:val="decimal"/>
      <w:pStyle w:val="Reference"/>
      <w:lvlText w:val="%1)"/>
      <w:lvlJc w:val="left"/>
      <w:pPr>
        <w:tabs>
          <w:tab w:val="num" w:pos="397"/>
        </w:tabs>
        <w:ind w:left="397" w:hanging="39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731F3EF8"/>
    <w:multiLevelType w:val="multilevel"/>
    <w:tmpl w:val="AA68F238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39C"/>
    <w:rsid w:val="00053C44"/>
    <w:rsid w:val="000D0965"/>
    <w:rsid w:val="00182B48"/>
    <w:rsid w:val="00190783"/>
    <w:rsid w:val="002F3D1A"/>
    <w:rsid w:val="003F7C24"/>
    <w:rsid w:val="004B5027"/>
    <w:rsid w:val="004C0EC0"/>
    <w:rsid w:val="005761C5"/>
    <w:rsid w:val="005B7E0E"/>
    <w:rsid w:val="0064639C"/>
    <w:rsid w:val="006C5657"/>
    <w:rsid w:val="006E6BA1"/>
    <w:rsid w:val="00766EFB"/>
    <w:rsid w:val="00770CBF"/>
    <w:rsid w:val="009653F7"/>
    <w:rsid w:val="00AB6FC6"/>
    <w:rsid w:val="00AE12EB"/>
    <w:rsid w:val="00B124E8"/>
    <w:rsid w:val="00B3289D"/>
    <w:rsid w:val="00B40B54"/>
    <w:rsid w:val="00CB513E"/>
    <w:rsid w:val="00D110F3"/>
    <w:rsid w:val="00E33A2B"/>
    <w:rsid w:val="00E95AFF"/>
    <w:rsid w:val="00F31D0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89"/>
    <w:lsdException w:name="footer" w:uiPriority="8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A1B"/>
    <w:pPr>
      <w:widowControl w:val="0"/>
      <w:jc w:val="both"/>
    </w:pPr>
    <w:rPr>
      <w:kern w:val="2"/>
      <w:szCs w:val="24"/>
    </w:rPr>
  </w:style>
  <w:style w:type="paragraph" w:styleId="1">
    <w:name w:val="heading 1"/>
    <w:basedOn w:val="a"/>
    <w:next w:val="a0"/>
    <w:link w:val="10"/>
    <w:uiPriority w:val="9"/>
    <w:qFormat/>
    <w:rsid w:val="00210ABD"/>
    <w:pPr>
      <w:keepNext/>
      <w:widowControl/>
      <w:numPr>
        <w:numId w:val="1"/>
      </w:numPr>
      <w:topLinePunct/>
      <w:snapToGrid w:val="0"/>
      <w:spacing w:beforeLines="50" w:before="200"/>
      <w:ind w:leftChars="50" w:left="100"/>
      <w:contextualSpacing/>
      <w:outlineLvl w:val="0"/>
    </w:pPr>
    <w:rPr>
      <w:rFonts w:ascii="Arial" w:eastAsia="ＭＳ Ｐゴシック" w:hAnsi="Arial"/>
      <w:kern w:val="0"/>
      <w:sz w:val="22"/>
    </w:rPr>
  </w:style>
  <w:style w:type="paragraph" w:styleId="2">
    <w:name w:val="heading 2"/>
    <w:basedOn w:val="1"/>
    <w:next w:val="a0"/>
    <w:link w:val="20"/>
    <w:uiPriority w:val="9"/>
    <w:qFormat/>
    <w:rsid w:val="00ED5A1B"/>
    <w:pPr>
      <w:numPr>
        <w:ilvl w:val="1"/>
      </w:numPr>
      <w:jc w:val="left"/>
      <w:outlineLvl w:val="1"/>
    </w:pPr>
  </w:style>
  <w:style w:type="paragraph" w:styleId="3">
    <w:name w:val="heading 3"/>
    <w:basedOn w:val="a"/>
    <w:next w:val="a0"/>
    <w:link w:val="30"/>
    <w:uiPriority w:val="9"/>
    <w:qFormat/>
    <w:rsid w:val="00ED5A1B"/>
    <w:pPr>
      <w:keepNext/>
      <w:widowControl/>
      <w:numPr>
        <w:ilvl w:val="2"/>
        <w:numId w:val="1"/>
      </w:numPr>
      <w:topLinePunct/>
      <w:snapToGrid w:val="0"/>
      <w:spacing w:line="240" w:lineRule="atLeast"/>
      <w:contextualSpacing/>
      <w:outlineLvl w:val="2"/>
    </w:pPr>
    <w:rPr>
      <w:rFonts w:ascii="Arial" w:eastAsia="ＭＳ Ｐゴシック" w:hAnsi="Arial"/>
      <w:b/>
      <w:kern w:val="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89"/>
    <w:rsid w:val="00ED5A1B"/>
    <w:pPr>
      <w:tabs>
        <w:tab w:val="center" w:pos="4252"/>
        <w:tab w:val="right" w:pos="8504"/>
      </w:tabs>
      <w:snapToGrid w:val="0"/>
    </w:pPr>
  </w:style>
  <w:style w:type="paragraph" w:styleId="11">
    <w:name w:val="toc 1"/>
    <w:basedOn w:val="a"/>
    <w:next w:val="a"/>
    <w:autoRedefine/>
    <w:uiPriority w:val="39"/>
    <w:semiHidden/>
    <w:unhideWhenUsed/>
    <w:rsid w:val="00EC08A6"/>
  </w:style>
  <w:style w:type="character" w:customStyle="1" w:styleId="10">
    <w:name w:val="見出し 1 (文字)"/>
    <w:link w:val="1"/>
    <w:uiPriority w:val="9"/>
    <w:rsid w:val="00210ABD"/>
    <w:rPr>
      <w:rFonts w:ascii="Arial" w:eastAsia="ＭＳ Ｐゴシック" w:hAnsi="Arial"/>
      <w:sz w:val="22"/>
      <w:szCs w:val="24"/>
    </w:rPr>
  </w:style>
  <w:style w:type="character" w:customStyle="1" w:styleId="20">
    <w:name w:val="見出し 2 (文字)"/>
    <w:link w:val="2"/>
    <w:uiPriority w:val="9"/>
    <w:rsid w:val="00ED5A1B"/>
    <w:rPr>
      <w:rFonts w:ascii="Arial" w:eastAsia="ＭＳ Ｐゴシック" w:hAnsi="Arial" w:cs="Times New Roman"/>
      <w:kern w:val="0"/>
      <w:sz w:val="22"/>
    </w:rPr>
  </w:style>
  <w:style w:type="character" w:customStyle="1" w:styleId="30">
    <w:name w:val="見出し 3 (文字)"/>
    <w:link w:val="3"/>
    <w:uiPriority w:val="9"/>
    <w:rsid w:val="00ED5A1B"/>
    <w:rPr>
      <w:rFonts w:ascii="Arial" w:eastAsia="ＭＳ Ｐゴシック" w:hAnsi="Arial" w:cs="Times New Roman"/>
      <w:b/>
      <w:kern w:val="0"/>
      <w:sz w:val="20"/>
      <w:szCs w:val="20"/>
    </w:rPr>
  </w:style>
  <w:style w:type="paragraph" w:styleId="a0">
    <w:name w:val="Body Text"/>
    <w:link w:val="a6"/>
    <w:uiPriority w:val="99"/>
    <w:unhideWhenUsed/>
    <w:qFormat/>
    <w:rsid w:val="00005DD8"/>
    <w:pPr>
      <w:topLinePunct/>
      <w:autoSpaceDE w:val="0"/>
      <w:autoSpaceDN w:val="0"/>
      <w:adjustRightInd w:val="0"/>
      <w:snapToGrid w:val="0"/>
      <w:spacing w:line="240" w:lineRule="exact"/>
      <w:ind w:right="66" w:firstLineChars="100" w:firstLine="200"/>
      <w:contextualSpacing/>
      <w:jc w:val="both"/>
    </w:pPr>
    <w:rPr>
      <w:rFonts w:ascii="Times New Roman" w:eastAsia="ＭＳ Ｐ明朝" w:hAnsi="Times New Roman"/>
      <w:noProof/>
      <w:color w:val="000000"/>
      <w:kern w:val="2"/>
      <w:szCs w:val="24"/>
    </w:rPr>
  </w:style>
  <w:style w:type="character" w:customStyle="1" w:styleId="a6">
    <w:name w:val="本文 (文字)"/>
    <w:link w:val="a0"/>
    <w:uiPriority w:val="99"/>
    <w:rsid w:val="00005DD8"/>
    <w:rPr>
      <w:rFonts w:ascii="Times New Roman" w:eastAsia="ＭＳ Ｐ明朝" w:hAnsi="Times New Roman"/>
      <w:noProof/>
      <w:color w:val="000000"/>
      <w:kern w:val="2"/>
      <w:szCs w:val="24"/>
      <w:lang w:val="en-US" w:eastAsia="ja-JP" w:bidi="ar-SA"/>
    </w:rPr>
  </w:style>
  <w:style w:type="paragraph" w:customStyle="1" w:styleId="a7">
    <w:name w:val="題目"/>
    <w:qFormat/>
    <w:rsid w:val="00196FDD"/>
    <w:pPr>
      <w:keepNext/>
      <w:suppressLineNumbers/>
      <w:topLinePunct/>
      <w:snapToGrid w:val="0"/>
      <w:spacing w:after="240" w:line="240" w:lineRule="atLeast"/>
      <w:ind w:rightChars="201" w:right="402"/>
      <w:jc w:val="center"/>
      <w:outlineLvl w:val="0"/>
    </w:pPr>
    <w:rPr>
      <w:rFonts w:ascii="ＭＳ Ｐゴシック" w:eastAsia="ＭＳ Ｐゴシック" w:hAnsi="ＭＳ Ｐゴシック"/>
      <w:b/>
      <w:sz w:val="28"/>
      <w:szCs w:val="32"/>
    </w:rPr>
  </w:style>
  <w:style w:type="paragraph" w:customStyle="1" w:styleId="a8">
    <w:name w:val="著者・所属"/>
    <w:qFormat/>
    <w:rsid w:val="00ED5A1B"/>
    <w:pPr>
      <w:keepNext/>
      <w:topLinePunct/>
      <w:snapToGrid w:val="0"/>
      <w:spacing w:afterLines="50" w:line="240" w:lineRule="atLeast"/>
      <w:jc w:val="center"/>
    </w:pPr>
    <w:rPr>
      <w:rFonts w:ascii="ＭＳ Ｐ明朝" w:eastAsia="ＭＳ Ｐ明朝" w:hAnsi="ＭＳ Ｐ明朝"/>
      <w:kern w:val="2"/>
      <w:sz w:val="22"/>
      <w:szCs w:val="21"/>
    </w:rPr>
  </w:style>
  <w:style w:type="paragraph" w:customStyle="1" w:styleId="Reference">
    <w:name w:val="Reference"/>
    <w:basedOn w:val="a"/>
    <w:uiPriority w:val="9"/>
    <w:qFormat/>
    <w:rsid w:val="00210ABD"/>
    <w:pPr>
      <w:widowControl/>
      <w:numPr>
        <w:numId w:val="3"/>
      </w:numPr>
      <w:snapToGrid w:val="0"/>
    </w:pPr>
    <w:rPr>
      <w:rFonts w:ascii="Times New Roman" w:eastAsia="ＭＳ Ｐ明朝" w:hAnsi="Times New Roman"/>
      <w:sz w:val="18"/>
      <w:szCs w:val="21"/>
    </w:rPr>
  </w:style>
  <w:style w:type="paragraph" w:customStyle="1" w:styleId="a9">
    <w:name w:val="謝辞・参考文献見出し"/>
    <w:basedOn w:val="2"/>
    <w:qFormat/>
    <w:rsid w:val="00210ABD"/>
    <w:pPr>
      <w:numPr>
        <w:ilvl w:val="0"/>
        <w:numId w:val="0"/>
      </w:numPr>
    </w:pPr>
  </w:style>
  <w:style w:type="character" w:customStyle="1" w:styleId="a5">
    <w:name w:val="ヘッダー (文字)"/>
    <w:link w:val="a4"/>
    <w:uiPriority w:val="89"/>
    <w:rsid w:val="00ED5A1B"/>
    <w:rPr>
      <w:sz w:val="20"/>
    </w:rPr>
  </w:style>
  <w:style w:type="paragraph" w:styleId="aa">
    <w:name w:val="footer"/>
    <w:basedOn w:val="a"/>
    <w:link w:val="ab"/>
    <w:uiPriority w:val="89"/>
    <w:rsid w:val="00ED5A1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89"/>
    <w:rsid w:val="00ED5A1B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JBMES2018_Abst_Template.dotx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9" baseType="lpstr">
      <vt:lpstr/>
      <vt:lpstr/>
      <vt:lpstr>生体医工学シンポジウム2014予稿テンプレート</vt:lpstr>
      <vt:lpstr>はじめに</vt:lpstr>
      <vt:lpstr>原稿の書式</vt:lpstr>
      <vt:lpstr>文字の大きさ，フォント</vt:lpstr>
      <vt:lpstr>図表</vt:lpstr>
      <vt:lpstr>    謝辞</vt:lpstr>
      <vt:lpstr>    参考文献</vt:lpstr>
    </vt:vector>
  </TitlesOfParts>
  <Company>東京農工大学BASE</Company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hontani</dc:creator>
  <cp:keywords/>
  <dc:description/>
  <cp:lastModifiedBy>本谷　秀堅</cp:lastModifiedBy>
  <cp:revision>1</cp:revision>
  <cp:lastPrinted>2014-05-12T08:58:00Z</cp:lastPrinted>
  <dcterms:created xsi:type="dcterms:W3CDTF">2018-05-10T05:06:00Z</dcterms:created>
  <dcterms:modified xsi:type="dcterms:W3CDTF">2018-05-10T05:07:00Z</dcterms:modified>
</cp:coreProperties>
</file>